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32" w:rsidRDefault="00753632" w:rsidP="00192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9F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</w:t>
      </w:r>
      <w:r w:rsidRPr="000209F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7571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7571">
        <w:rPr>
          <w:rFonts w:ascii="Times New Roman" w:hAnsi="Times New Roman" w:cs="Times New Roman"/>
          <w:sz w:val="28"/>
          <w:szCs w:val="28"/>
        </w:rPr>
        <w:t xml:space="preserve"> ГОРОДА БЕРДСКА НОВОСИБИРСКОЙ ОБЛАСТИ </w:t>
      </w:r>
    </w:p>
    <w:tbl>
      <w:tblPr>
        <w:tblW w:w="0" w:type="auto"/>
        <w:tblInd w:w="-106" w:type="dxa"/>
        <w:tblLook w:val="01E0"/>
      </w:tblPr>
      <w:tblGrid>
        <w:gridCol w:w="3379"/>
        <w:gridCol w:w="3379"/>
        <w:gridCol w:w="3379"/>
      </w:tblGrid>
      <w:tr w:rsidR="00753632" w:rsidRPr="00473BFD">
        <w:tc>
          <w:tcPr>
            <w:tcW w:w="3379" w:type="dxa"/>
          </w:tcPr>
          <w:p w:rsidR="00753632" w:rsidRPr="00473BFD" w:rsidRDefault="00753632" w:rsidP="004B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53632" w:rsidRPr="00473BFD" w:rsidRDefault="00753632" w:rsidP="004B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F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3379" w:type="dxa"/>
          </w:tcPr>
          <w:p w:rsidR="00753632" w:rsidRPr="00473BFD" w:rsidRDefault="00753632" w:rsidP="004B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632" w:rsidRPr="00473BFD">
        <w:tc>
          <w:tcPr>
            <w:tcW w:w="3379" w:type="dxa"/>
          </w:tcPr>
          <w:p w:rsidR="00753632" w:rsidRPr="00473BFD" w:rsidRDefault="00753632" w:rsidP="004B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BFD">
              <w:rPr>
                <w:rFonts w:ascii="Times New Roman" w:hAnsi="Times New Roman" w:cs="Times New Roman"/>
                <w:sz w:val="28"/>
                <w:szCs w:val="28"/>
              </w:rPr>
              <w:t xml:space="preserve">06.02.2013 г.                                                                     </w:t>
            </w:r>
          </w:p>
        </w:tc>
        <w:tc>
          <w:tcPr>
            <w:tcW w:w="3379" w:type="dxa"/>
          </w:tcPr>
          <w:p w:rsidR="00753632" w:rsidRPr="00473BFD" w:rsidRDefault="00753632" w:rsidP="004B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53632" w:rsidRPr="00473BFD" w:rsidRDefault="00753632" w:rsidP="004B2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BFD">
              <w:rPr>
                <w:rFonts w:ascii="Times New Roman" w:hAnsi="Times New Roman" w:cs="Times New Roman"/>
                <w:sz w:val="28"/>
                <w:szCs w:val="28"/>
              </w:rPr>
              <w:t>№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3BFD">
              <w:rPr>
                <w:rFonts w:ascii="Times New Roman" w:hAnsi="Times New Roman" w:cs="Times New Roman"/>
                <w:sz w:val="28"/>
                <w:szCs w:val="28"/>
              </w:rPr>
              <w:t xml:space="preserve"> -о/д</w:t>
            </w:r>
          </w:p>
        </w:tc>
      </w:tr>
    </w:tbl>
    <w:p w:rsidR="00753632" w:rsidRPr="00535F9B" w:rsidRDefault="00753632" w:rsidP="00192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35F9B">
        <w:rPr>
          <w:rFonts w:ascii="Times New Roman" w:hAnsi="Times New Roman" w:cs="Times New Roman"/>
          <w:sz w:val="28"/>
          <w:szCs w:val="28"/>
        </w:rPr>
        <w:t xml:space="preserve"> создании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5F9B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753632" w:rsidRDefault="00753632" w:rsidP="00192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по школе № 53–о/д от 06.02.2013г. </w:t>
      </w:r>
      <w:r w:rsidRPr="00535F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мерах по реализации проекта «</w:t>
      </w:r>
      <w:r w:rsidRPr="00535F9B">
        <w:rPr>
          <w:rFonts w:ascii="Times New Roman" w:hAnsi="Times New Roman" w:cs="Times New Roman"/>
          <w:sz w:val="28"/>
          <w:szCs w:val="28"/>
        </w:rPr>
        <w:t xml:space="preserve">Внедрение модели системы управления качеством образования в общеобразовательных учреждениях Новосибирской области» в </w:t>
      </w:r>
      <w:r>
        <w:rPr>
          <w:rFonts w:ascii="Times New Roman" w:hAnsi="Times New Roman" w:cs="Times New Roman"/>
          <w:sz w:val="28"/>
          <w:szCs w:val="28"/>
        </w:rPr>
        <w:t xml:space="preserve">МБОУ СОШ № 1», в целях </w:t>
      </w:r>
      <w:r w:rsidRPr="0053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9B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Pr="00535F9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и на основании  решения Педагогического совета, протокол  № 3   от   21.01.2013г.</w:t>
      </w:r>
    </w:p>
    <w:p w:rsidR="00753632" w:rsidRDefault="00753632" w:rsidP="0019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53632" w:rsidRDefault="00753632" w:rsidP="00192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535F9B">
        <w:rPr>
          <w:rFonts w:ascii="Times New Roman" w:hAnsi="Times New Roman" w:cs="Times New Roman"/>
          <w:sz w:val="28"/>
          <w:szCs w:val="28"/>
        </w:rPr>
        <w:t>оздать рабочую группу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регионального проекта</w:t>
      </w:r>
      <w:r w:rsidRPr="00535F9B">
        <w:rPr>
          <w:rFonts w:ascii="Times New Roman" w:hAnsi="Times New Roman" w:cs="Times New Roman"/>
          <w:sz w:val="28"/>
          <w:szCs w:val="28"/>
        </w:rPr>
        <w:t xml:space="preserve"> «Внедрение модели системы управления качеством образования 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9B">
        <w:rPr>
          <w:rFonts w:ascii="Times New Roman" w:hAnsi="Times New Roman" w:cs="Times New Roman"/>
          <w:sz w:val="28"/>
          <w:szCs w:val="28"/>
        </w:rPr>
        <w:t xml:space="preserve">Новосибирской области» в </w:t>
      </w:r>
      <w:r>
        <w:rPr>
          <w:rFonts w:ascii="Times New Roman" w:hAnsi="Times New Roman" w:cs="Times New Roman"/>
          <w:sz w:val="28"/>
          <w:szCs w:val="28"/>
        </w:rPr>
        <w:t>МБОУ СОШ № 1 в составе:</w:t>
      </w:r>
    </w:p>
    <w:p w:rsidR="00753632" w:rsidRDefault="00753632" w:rsidP="0019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Маскин В.В.,</w:t>
      </w:r>
      <w:r w:rsidRPr="00F8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работе;</w:t>
      </w:r>
    </w:p>
    <w:p w:rsidR="00753632" w:rsidRDefault="00753632" w:rsidP="0019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Феоктистова И.В., заместитель директора по учебно-воспитательной работе;</w:t>
      </w:r>
    </w:p>
    <w:p w:rsidR="00753632" w:rsidRDefault="00753632" w:rsidP="0019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Н.И., психолог  школы;</w:t>
      </w:r>
    </w:p>
    <w:p w:rsidR="00753632" w:rsidRDefault="00753632" w:rsidP="0019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Сухорукова Е.В., учитель  начальных классов, руководитель методического объединения;</w:t>
      </w:r>
    </w:p>
    <w:p w:rsidR="00753632" w:rsidRDefault="00753632" w:rsidP="0019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Н.Н., </w:t>
      </w:r>
      <w:r w:rsidRPr="00535F9B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35F9B">
        <w:rPr>
          <w:rFonts w:ascii="Times New Roman" w:hAnsi="Times New Roman" w:cs="Times New Roman"/>
          <w:sz w:val="28"/>
          <w:szCs w:val="28"/>
        </w:rPr>
        <w:t xml:space="preserve"> математики, </w:t>
      </w:r>
      <w:r>
        <w:rPr>
          <w:rFonts w:ascii="Times New Roman" w:hAnsi="Times New Roman" w:cs="Times New Roman"/>
          <w:sz w:val="28"/>
          <w:szCs w:val="28"/>
        </w:rPr>
        <w:t>руководитель МО</w:t>
      </w:r>
      <w:r w:rsidRPr="00535F9B">
        <w:rPr>
          <w:rFonts w:ascii="Times New Roman" w:hAnsi="Times New Roman" w:cs="Times New Roman"/>
          <w:sz w:val="28"/>
          <w:szCs w:val="28"/>
        </w:rPr>
        <w:t>;</w:t>
      </w:r>
    </w:p>
    <w:p w:rsidR="00753632" w:rsidRPr="00535F9B" w:rsidRDefault="00753632" w:rsidP="0019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Колмыкова Н.П.,   учитель русского языка и литературы,</w:t>
      </w:r>
      <w:r w:rsidRPr="00C6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МО;</w:t>
      </w:r>
    </w:p>
    <w:p w:rsidR="00753632" w:rsidRPr="00535F9B" w:rsidRDefault="00753632" w:rsidP="0019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Осинцева Н.Н., </w:t>
      </w:r>
      <w:r w:rsidRPr="00535F9B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35F9B">
        <w:rPr>
          <w:rFonts w:ascii="Times New Roman" w:hAnsi="Times New Roman" w:cs="Times New Roman"/>
          <w:sz w:val="28"/>
          <w:szCs w:val="28"/>
        </w:rPr>
        <w:t xml:space="preserve"> биологии, </w:t>
      </w:r>
      <w:r>
        <w:rPr>
          <w:rFonts w:ascii="Times New Roman" w:hAnsi="Times New Roman" w:cs="Times New Roman"/>
          <w:sz w:val="28"/>
          <w:szCs w:val="28"/>
        </w:rPr>
        <w:t>руководитель МО</w:t>
      </w:r>
      <w:r w:rsidRPr="00535F9B">
        <w:rPr>
          <w:rFonts w:ascii="Times New Roman" w:hAnsi="Times New Roman" w:cs="Times New Roman"/>
          <w:sz w:val="28"/>
          <w:szCs w:val="28"/>
        </w:rPr>
        <w:t>;</w:t>
      </w:r>
    </w:p>
    <w:p w:rsidR="00753632" w:rsidRPr="00535F9B" w:rsidRDefault="00753632" w:rsidP="0019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Ульянкина С.Г., </w:t>
      </w:r>
      <w:r w:rsidRPr="00535F9B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35F9B">
        <w:rPr>
          <w:rFonts w:ascii="Times New Roman" w:hAnsi="Times New Roman" w:cs="Times New Roman"/>
          <w:sz w:val="28"/>
          <w:szCs w:val="28"/>
        </w:rPr>
        <w:t xml:space="preserve"> истории, </w:t>
      </w:r>
      <w:r w:rsidRPr="00C6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МО</w:t>
      </w:r>
      <w:r w:rsidRPr="00535F9B">
        <w:rPr>
          <w:rFonts w:ascii="Times New Roman" w:hAnsi="Times New Roman" w:cs="Times New Roman"/>
          <w:sz w:val="28"/>
          <w:szCs w:val="28"/>
        </w:rPr>
        <w:t>;</w:t>
      </w:r>
    </w:p>
    <w:p w:rsidR="00753632" w:rsidRPr="00535F9B" w:rsidRDefault="00753632" w:rsidP="0019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Лахно Н.А., </w:t>
      </w:r>
      <w:r w:rsidRPr="00535F9B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35F9B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МО</w:t>
      </w:r>
      <w:r w:rsidRPr="00535F9B">
        <w:rPr>
          <w:rFonts w:ascii="Times New Roman" w:hAnsi="Times New Roman" w:cs="Times New Roman"/>
          <w:sz w:val="28"/>
          <w:szCs w:val="28"/>
        </w:rPr>
        <w:t>;</w:t>
      </w:r>
    </w:p>
    <w:p w:rsidR="00753632" w:rsidRDefault="00753632" w:rsidP="0019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Ярусова Л.С.,  учитель технологии,</w:t>
      </w:r>
      <w:r w:rsidRPr="00C6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МО;</w:t>
      </w:r>
    </w:p>
    <w:p w:rsidR="00753632" w:rsidRDefault="00753632" w:rsidP="0019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И.В.,</w:t>
      </w:r>
      <w:r w:rsidRPr="00C6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 начальных классов.</w:t>
      </w:r>
    </w:p>
    <w:p w:rsidR="00753632" w:rsidRDefault="00753632" w:rsidP="0019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Хромов А.В., технический организатор.</w:t>
      </w:r>
    </w:p>
    <w:p w:rsidR="00753632" w:rsidRDefault="00753632" w:rsidP="0050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2.Принять рабочей группе участие в разработке </w:t>
      </w:r>
      <w:r w:rsidRPr="00535F9B">
        <w:rPr>
          <w:rFonts w:ascii="Times New Roman" w:hAnsi="Times New Roman" w:cs="Times New Roman"/>
          <w:sz w:val="28"/>
          <w:szCs w:val="28"/>
        </w:rPr>
        <w:t xml:space="preserve"> плана реализации проекта «Внедрение модели системы управления качеством образования в общеобразовательных учреждениях Новосибирской области» в МБОУ СОШ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535F9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пилотной 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535F9B">
        <w:rPr>
          <w:rFonts w:ascii="Times New Roman" w:hAnsi="Times New Roman" w:cs="Times New Roman"/>
          <w:sz w:val="28"/>
          <w:szCs w:val="28"/>
        </w:rPr>
        <w:t xml:space="preserve"> и механизм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35F9B">
        <w:rPr>
          <w:rFonts w:ascii="Times New Roman" w:hAnsi="Times New Roman" w:cs="Times New Roman"/>
          <w:sz w:val="28"/>
          <w:szCs w:val="28"/>
        </w:rPr>
        <w:t xml:space="preserve"> взаимодействия стажировочных и пилотных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5F9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 11.02.2013 </w:t>
      </w:r>
      <w:r w:rsidRPr="00535F9B">
        <w:rPr>
          <w:rFonts w:ascii="Times New Roman" w:hAnsi="Times New Roman" w:cs="Times New Roman"/>
          <w:sz w:val="28"/>
          <w:szCs w:val="28"/>
        </w:rPr>
        <w:t>г.</w:t>
      </w:r>
    </w:p>
    <w:p w:rsidR="00753632" w:rsidRDefault="00753632" w:rsidP="00D8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3.Возложить на Комарову М.Г., заместителя директора по учебно-воспитательной работе, школьного координатора, контроль за исполнением приказа.</w:t>
      </w:r>
    </w:p>
    <w:tbl>
      <w:tblPr>
        <w:tblW w:w="10008" w:type="dxa"/>
        <w:tblInd w:w="-106" w:type="dxa"/>
        <w:tblLook w:val="01E0"/>
      </w:tblPr>
      <w:tblGrid>
        <w:gridCol w:w="5688"/>
        <w:gridCol w:w="4320"/>
      </w:tblGrid>
      <w:tr w:rsidR="00753632">
        <w:tc>
          <w:tcPr>
            <w:tcW w:w="5688" w:type="dxa"/>
          </w:tcPr>
          <w:p w:rsidR="00753632" w:rsidRDefault="0075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</w:t>
            </w:r>
          </w:p>
          <w:p w:rsidR="00753632" w:rsidRDefault="0075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                                     </w:t>
            </w:r>
          </w:p>
          <w:p w:rsidR="00753632" w:rsidRDefault="0075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 1»</w:t>
            </w:r>
          </w:p>
        </w:tc>
        <w:tc>
          <w:tcPr>
            <w:tcW w:w="4320" w:type="dxa"/>
          </w:tcPr>
          <w:p w:rsidR="00753632" w:rsidRDefault="007536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Т.П.Рябцева</w:t>
            </w:r>
          </w:p>
        </w:tc>
      </w:tr>
      <w:tr w:rsidR="00753632">
        <w:tc>
          <w:tcPr>
            <w:tcW w:w="5688" w:type="dxa"/>
          </w:tcPr>
          <w:p w:rsidR="00753632" w:rsidRDefault="0075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Ознакомлены</w:t>
            </w:r>
          </w:p>
          <w:p w:rsidR="00753632" w:rsidRDefault="0075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М.Г.Комарова </w:t>
            </w:r>
          </w:p>
          <w:p w:rsidR="00753632" w:rsidRDefault="0075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____________И.В.Калинина</w:t>
            </w:r>
          </w:p>
          <w:p w:rsidR="00753632" w:rsidRDefault="0075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____________Н.И.Филиппова</w:t>
            </w:r>
          </w:p>
          <w:p w:rsidR="00753632" w:rsidRDefault="0075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____________Н.П.Колмыкова</w:t>
            </w:r>
          </w:p>
          <w:p w:rsidR="00753632" w:rsidRDefault="0075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____________Н.А.Лахно</w:t>
            </w:r>
          </w:p>
          <w:p w:rsidR="00753632" w:rsidRDefault="0075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Л.С.Ярусова</w:t>
            </w:r>
          </w:p>
        </w:tc>
        <w:tc>
          <w:tcPr>
            <w:tcW w:w="4320" w:type="dxa"/>
          </w:tcPr>
          <w:p w:rsidR="00753632" w:rsidRDefault="00753632" w:rsidP="00503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_______________В.В.Маскин</w:t>
            </w:r>
          </w:p>
          <w:p w:rsidR="00753632" w:rsidRDefault="00753632" w:rsidP="00503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__________И.В.Феоктистова</w:t>
            </w:r>
          </w:p>
          <w:p w:rsidR="00753632" w:rsidRDefault="00753632" w:rsidP="00503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___________Е.В.Сухорукова</w:t>
            </w:r>
          </w:p>
          <w:p w:rsidR="00753632" w:rsidRDefault="00753632" w:rsidP="00503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_____________Н.Н.Осинцева</w:t>
            </w:r>
          </w:p>
          <w:p w:rsidR="00753632" w:rsidRDefault="00753632" w:rsidP="00503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_______________Н.Н.Титова</w:t>
            </w:r>
          </w:p>
          <w:p w:rsidR="00753632" w:rsidRDefault="00753632" w:rsidP="00503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__________С.Г.Ульянкина</w:t>
            </w:r>
          </w:p>
          <w:p w:rsidR="00753632" w:rsidRDefault="00753632" w:rsidP="00503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В.А.Хромов</w:t>
            </w:r>
          </w:p>
        </w:tc>
      </w:tr>
    </w:tbl>
    <w:p w:rsidR="00753632" w:rsidRPr="00535F9B" w:rsidRDefault="00753632" w:rsidP="00486780">
      <w:pPr>
        <w:spacing w:after="0" w:line="240" w:lineRule="auto"/>
        <w:jc w:val="both"/>
      </w:pPr>
    </w:p>
    <w:sectPr w:rsidR="00753632" w:rsidRPr="00535F9B" w:rsidSect="00D8252C">
      <w:pgSz w:w="11906" w:h="16838"/>
      <w:pgMar w:top="1134" w:right="567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F9B"/>
    <w:rsid w:val="000209F3"/>
    <w:rsid w:val="0019273D"/>
    <w:rsid w:val="002C7295"/>
    <w:rsid w:val="002E41FE"/>
    <w:rsid w:val="00473BFD"/>
    <w:rsid w:val="00486780"/>
    <w:rsid w:val="004B27DB"/>
    <w:rsid w:val="005016A4"/>
    <w:rsid w:val="00503C02"/>
    <w:rsid w:val="00535F9B"/>
    <w:rsid w:val="006569BA"/>
    <w:rsid w:val="006D37B0"/>
    <w:rsid w:val="007174CC"/>
    <w:rsid w:val="007366EF"/>
    <w:rsid w:val="00753632"/>
    <w:rsid w:val="007B4908"/>
    <w:rsid w:val="00A608AF"/>
    <w:rsid w:val="00A723B1"/>
    <w:rsid w:val="00B01E15"/>
    <w:rsid w:val="00C57571"/>
    <w:rsid w:val="00C66D76"/>
    <w:rsid w:val="00CF3A2A"/>
    <w:rsid w:val="00D164AB"/>
    <w:rsid w:val="00D764AD"/>
    <w:rsid w:val="00D8252C"/>
    <w:rsid w:val="00DD0FC2"/>
    <w:rsid w:val="00E75609"/>
    <w:rsid w:val="00F8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369</Words>
  <Characters>2107</Characters>
  <Application>Microsoft Office Outlook</Application>
  <DocSecurity>0</DocSecurity>
  <Lines>0</Lines>
  <Paragraphs>0</Paragraphs>
  <ScaleCrop>false</ScaleCrop>
  <Company>МОУ СОШ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Рябцева Т.П.</cp:lastModifiedBy>
  <cp:revision>7</cp:revision>
  <cp:lastPrinted>2013-02-11T07:10:00Z</cp:lastPrinted>
  <dcterms:created xsi:type="dcterms:W3CDTF">2013-02-07T01:29:00Z</dcterms:created>
  <dcterms:modified xsi:type="dcterms:W3CDTF">2013-02-11T07:11:00Z</dcterms:modified>
</cp:coreProperties>
</file>