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4" w:rsidRPr="00C57571" w:rsidRDefault="00AC03F4" w:rsidP="00736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09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БЮДЖЕТНОЕ ОБЩЕ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57571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57571">
        <w:rPr>
          <w:rFonts w:ascii="Times New Roman" w:hAnsi="Times New Roman" w:cs="Times New Roman"/>
          <w:sz w:val="28"/>
          <w:szCs w:val="28"/>
          <w:lang w:val="ru-RU"/>
        </w:rPr>
        <w:t xml:space="preserve"> ГОРОДА БЕРДСКА НОВОСИБИРСКОЙ ОБЛАСТИ </w:t>
      </w:r>
    </w:p>
    <w:p w:rsidR="00AC03F4" w:rsidRDefault="00AC03F4" w:rsidP="00736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379"/>
        <w:gridCol w:w="3379"/>
        <w:gridCol w:w="3379"/>
      </w:tblGrid>
      <w:tr w:rsidR="00AC03F4">
        <w:tc>
          <w:tcPr>
            <w:tcW w:w="3379" w:type="dxa"/>
          </w:tcPr>
          <w:p w:rsidR="00AC03F4" w:rsidRPr="00D928A2" w:rsidRDefault="00AC03F4" w:rsidP="00D92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AC03F4" w:rsidRPr="00D928A2" w:rsidRDefault="00AC03F4" w:rsidP="00D92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 </w:t>
            </w:r>
          </w:p>
        </w:tc>
        <w:tc>
          <w:tcPr>
            <w:tcW w:w="3379" w:type="dxa"/>
          </w:tcPr>
          <w:p w:rsidR="00AC03F4" w:rsidRPr="00D928A2" w:rsidRDefault="00AC03F4" w:rsidP="00D92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03F4">
        <w:tc>
          <w:tcPr>
            <w:tcW w:w="3379" w:type="dxa"/>
          </w:tcPr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06.02.2013г.</w:t>
            </w:r>
          </w:p>
        </w:tc>
        <w:tc>
          <w:tcPr>
            <w:tcW w:w="3379" w:type="dxa"/>
          </w:tcPr>
          <w:p w:rsidR="00AC03F4" w:rsidRPr="00D928A2" w:rsidRDefault="00AC03F4" w:rsidP="00D92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AC03F4" w:rsidRPr="00D928A2" w:rsidRDefault="00AC03F4" w:rsidP="00D92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53 -о/д</w:t>
            </w:r>
          </w:p>
        </w:tc>
      </w:tr>
    </w:tbl>
    <w:p w:rsidR="00AC03F4" w:rsidRDefault="00AC03F4" w:rsidP="007366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Pr="00C57571" w:rsidRDefault="00AC03F4" w:rsidP="007366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Default="00AC03F4" w:rsidP="00546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57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мерах по реализации проекта 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 xml:space="preserve">«Внедрение модели системы управления качеством образования в общеобразовательных учреждениях Новосибирской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>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МБОУ СОШ № 1</w:t>
      </w:r>
    </w:p>
    <w:p w:rsidR="00AC03F4" w:rsidRPr="007366EF" w:rsidRDefault="00AC03F4" w:rsidP="000209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Pr="00C57571" w:rsidRDefault="00AC03F4" w:rsidP="00546B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66E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приказом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образования, науки и инновационной политики Новосибирской области от 17.01.2013 № 50 </w:t>
      </w:r>
      <w:r w:rsidRPr="003D11D6">
        <w:rPr>
          <w:rFonts w:ascii="Times New Roman" w:hAnsi="Times New Roman" w:cs="Times New Roman"/>
          <w:sz w:val="28"/>
          <w:szCs w:val="28"/>
          <w:lang w:val="ru-RU"/>
        </w:rPr>
        <w:t>«О расширении проекта «Внедрение модели системы управления качеством образования в общеобразовательных учреждениях Новосибирской области»»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Pr="007366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целях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реализации </w:t>
      </w:r>
      <w:r w:rsidRPr="007366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регионального проекта </w:t>
      </w:r>
      <w:r w:rsidRPr="003D11D6">
        <w:rPr>
          <w:rFonts w:ascii="Times New Roman" w:hAnsi="Times New Roman" w:cs="Times New Roman"/>
          <w:sz w:val="28"/>
          <w:szCs w:val="28"/>
          <w:lang w:val="ru-RU"/>
        </w:rPr>
        <w:t>«Внедрение модели системы управления качеством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о</w:t>
      </w:r>
      <w:r w:rsidRPr="003D11D6">
        <w:rPr>
          <w:rFonts w:ascii="Times New Roman" w:hAnsi="Times New Roman" w:cs="Times New Roman"/>
          <w:sz w:val="28"/>
          <w:szCs w:val="28"/>
          <w:lang w:val="ru-RU"/>
        </w:rPr>
        <w:t>бразования в      общеобразовательных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 Новосибирской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03F4" w:rsidRPr="000209F3" w:rsidRDefault="00AC03F4" w:rsidP="007366E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66EF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Pr="000209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AC03F4" w:rsidRDefault="00AC03F4" w:rsidP="00546B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необходимые условия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введения 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МБОУ СОШ № 1 г. Бердска 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01.02. 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года.</w:t>
      </w:r>
    </w:p>
    <w:p w:rsidR="00AC03F4" w:rsidRPr="00C57571" w:rsidRDefault="00AC03F4" w:rsidP="00546B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ровести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Комаровой М.Г., з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аместителю директора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учебно-воспитательной работе,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методическое  совещание  для изучения  документации  регионального  </w:t>
      </w:r>
      <w:r w:rsidRPr="001F5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3F4" w:rsidRPr="00C57571" w:rsidRDefault="00AC03F4" w:rsidP="00546B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Осинцевой Н.Н., ответственной за курсовую подготовку педагогов,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 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овой подготовки учителей 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 реализации </w:t>
      </w:r>
      <w:r w:rsidRPr="001F5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9F3">
        <w:rPr>
          <w:rFonts w:ascii="Times New Roman" w:hAnsi="Times New Roman" w:cs="Times New Roman"/>
          <w:sz w:val="28"/>
          <w:szCs w:val="28"/>
          <w:lang w:val="ru-RU"/>
        </w:rPr>
        <w:t>проекта 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C03F4" w:rsidRPr="00C57571" w:rsidRDefault="00AC03F4" w:rsidP="00546B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Контроль 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Pr="00C5757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полнением приказа оставляю за собой.</w:t>
      </w:r>
    </w:p>
    <w:p w:rsidR="00AC03F4" w:rsidRDefault="00AC03F4" w:rsidP="007366E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C03F4" w:rsidRPr="00C57571" w:rsidRDefault="00AC03F4" w:rsidP="007366E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008" w:type="dxa"/>
        <w:tblInd w:w="-106" w:type="dxa"/>
        <w:tblLook w:val="01E0"/>
      </w:tblPr>
      <w:tblGrid>
        <w:gridCol w:w="5688"/>
        <w:gridCol w:w="4320"/>
      </w:tblGrid>
      <w:tr w:rsidR="00AC03F4">
        <w:tc>
          <w:tcPr>
            <w:tcW w:w="5688" w:type="dxa"/>
          </w:tcPr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Муниципального бюджетного</w:t>
            </w:r>
          </w:p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общеобразовательного      учреждения                                      </w:t>
            </w:r>
          </w:p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 школа № 1»</w:t>
            </w:r>
          </w:p>
        </w:tc>
        <w:tc>
          <w:tcPr>
            <w:tcW w:w="4320" w:type="dxa"/>
          </w:tcPr>
          <w:p w:rsidR="00AC03F4" w:rsidRPr="00D928A2" w:rsidRDefault="00AC03F4" w:rsidP="00D92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Т.П.Рябцева</w:t>
            </w:r>
          </w:p>
        </w:tc>
      </w:tr>
      <w:tr w:rsidR="00AC03F4" w:rsidRPr="00A615AA">
        <w:tc>
          <w:tcPr>
            <w:tcW w:w="5688" w:type="dxa"/>
          </w:tcPr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Ознакомлены:_________Комарова М.Г.</w:t>
            </w:r>
          </w:p>
          <w:p w:rsidR="00AC03F4" w:rsidRPr="00D928A2" w:rsidRDefault="00AC03F4" w:rsidP="00546B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2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_____________________Осинцева Н.Н.</w:t>
            </w:r>
          </w:p>
        </w:tc>
        <w:tc>
          <w:tcPr>
            <w:tcW w:w="4320" w:type="dxa"/>
          </w:tcPr>
          <w:p w:rsidR="00AC03F4" w:rsidRPr="00D928A2" w:rsidRDefault="00AC03F4" w:rsidP="00D92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C03F4" w:rsidRDefault="00AC03F4" w:rsidP="00546B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Default="00AC03F4" w:rsidP="007366EF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Pr="007366EF" w:rsidRDefault="00AC03F4" w:rsidP="007366EF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C03F4" w:rsidRPr="00803816" w:rsidRDefault="00AC03F4" w:rsidP="00546B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757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C03F4" w:rsidRDefault="00AC03F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PictureBullets"/>
      <w:r w:rsidRPr="00282789">
        <w:rPr>
          <w:rFonts w:ascii="Times New Roman" w:hAnsi="Times New Roman" w:cs="Times New Roman"/>
          <w:vanish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0"/>
    </w:p>
    <w:sectPr w:rsidR="00AC03F4" w:rsidSect="00546B7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F4" w:rsidRDefault="00AC03F4" w:rsidP="00803816">
      <w:r>
        <w:separator/>
      </w:r>
    </w:p>
  </w:endnote>
  <w:endnote w:type="continuationSeparator" w:id="1">
    <w:p w:rsidR="00AC03F4" w:rsidRDefault="00AC03F4" w:rsidP="008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F4" w:rsidRDefault="00AC03F4" w:rsidP="00803816">
      <w:r>
        <w:separator/>
      </w:r>
    </w:p>
  </w:footnote>
  <w:footnote w:type="continuationSeparator" w:id="1">
    <w:p w:rsidR="00AC03F4" w:rsidRDefault="00AC03F4" w:rsidP="0080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7197C"/>
    <w:multiLevelType w:val="hybridMultilevel"/>
    <w:tmpl w:val="F0626A0C"/>
    <w:lvl w:ilvl="0" w:tplc="53D0B0FA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0DE0"/>
    <w:multiLevelType w:val="hybridMultilevel"/>
    <w:tmpl w:val="110EA9F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B76EF"/>
    <w:multiLevelType w:val="hybridMultilevel"/>
    <w:tmpl w:val="1010B9BE"/>
    <w:lvl w:ilvl="0" w:tplc="AB94E3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F2136"/>
    <w:multiLevelType w:val="hybridMultilevel"/>
    <w:tmpl w:val="CB167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E17F0"/>
    <w:multiLevelType w:val="hybridMultilevel"/>
    <w:tmpl w:val="1E5E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C0"/>
    <w:rsid w:val="00011BEF"/>
    <w:rsid w:val="000209F3"/>
    <w:rsid w:val="0011421D"/>
    <w:rsid w:val="0013483A"/>
    <w:rsid w:val="00185841"/>
    <w:rsid w:val="00186432"/>
    <w:rsid w:val="001D3AF2"/>
    <w:rsid w:val="001E77CA"/>
    <w:rsid w:val="001F560E"/>
    <w:rsid w:val="002753BD"/>
    <w:rsid w:val="00282789"/>
    <w:rsid w:val="002A51F1"/>
    <w:rsid w:val="0032687A"/>
    <w:rsid w:val="003352FC"/>
    <w:rsid w:val="003535BB"/>
    <w:rsid w:val="00382415"/>
    <w:rsid w:val="003D11D6"/>
    <w:rsid w:val="003F4B6A"/>
    <w:rsid w:val="0052753E"/>
    <w:rsid w:val="00546B72"/>
    <w:rsid w:val="005926C0"/>
    <w:rsid w:val="005F5C20"/>
    <w:rsid w:val="00637099"/>
    <w:rsid w:val="006A46E9"/>
    <w:rsid w:val="006E03E3"/>
    <w:rsid w:val="0072134A"/>
    <w:rsid w:val="007366EF"/>
    <w:rsid w:val="00803816"/>
    <w:rsid w:val="008F0E9A"/>
    <w:rsid w:val="00977590"/>
    <w:rsid w:val="00A615AA"/>
    <w:rsid w:val="00A75EA5"/>
    <w:rsid w:val="00AC03F4"/>
    <w:rsid w:val="00AC1836"/>
    <w:rsid w:val="00C57571"/>
    <w:rsid w:val="00C93A5B"/>
    <w:rsid w:val="00CB1BC1"/>
    <w:rsid w:val="00D928A2"/>
    <w:rsid w:val="00DE1580"/>
    <w:rsid w:val="00E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366EF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6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6E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6E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6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6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6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66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366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66E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6E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66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66E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66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6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66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66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66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366EF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5926C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5926C0"/>
    <w:pPr>
      <w:ind w:firstLine="10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6C0"/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5926C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366EF"/>
    <w:rPr>
      <w:b/>
      <w:bCs/>
    </w:rPr>
  </w:style>
  <w:style w:type="paragraph" w:styleId="ListParagraph">
    <w:name w:val="List Paragraph"/>
    <w:basedOn w:val="Normal"/>
    <w:uiPriority w:val="99"/>
    <w:qFormat/>
    <w:rsid w:val="007366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6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366E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66E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66E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66EF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366E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7366EF"/>
  </w:style>
  <w:style w:type="paragraph" w:styleId="Quote">
    <w:name w:val="Quote"/>
    <w:basedOn w:val="Normal"/>
    <w:next w:val="Normal"/>
    <w:link w:val="QuoteChar"/>
    <w:uiPriority w:val="99"/>
    <w:qFormat/>
    <w:rsid w:val="007366E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366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66E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66E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366E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366E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366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366E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366E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366EF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803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81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03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816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546B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272</Words>
  <Characters>1554</Characters>
  <Application>Microsoft Office Outlook</Application>
  <DocSecurity>0</DocSecurity>
  <Lines>0</Lines>
  <Paragraphs>0</Paragraphs>
  <ScaleCrop>false</ScaleCrop>
  <Company>Школа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Рябцева Т.П.</cp:lastModifiedBy>
  <cp:revision>17</cp:revision>
  <cp:lastPrinted>2013-02-11T06:54:00Z</cp:lastPrinted>
  <dcterms:created xsi:type="dcterms:W3CDTF">2011-08-10T01:16:00Z</dcterms:created>
  <dcterms:modified xsi:type="dcterms:W3CDTF">2013-02-11T06:54:00Z</dcterms:modified>
</cp:coreProperties>
</file>