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26" w:rsidRDefault="00363026" w:rsidP="0036302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363026" w:rsidRPr="004E745C" w:rsidRDefault="00363026" w:rsidP="00363026">
      <w:pPr>
        <w:pStyle w:val="a3"/>
        <w:ind w:firstLine="709"/>
        <w:rPr>
          <w:bCs/>
          <w:iCs/>
          <w:sz w:val="22"/>
          <w:szCs w:val="22"/>
        </w:rPr>
      </w:pPr>
      <w:r w:rsidRPr="004E745C">
        <w:rPr>
          <w:bCs/>
          <w:iCs/>
          <w:sz w:val="22"/>
          <w:szCs w:val="22"/>
        </w:rPr>
        <w:t>О предоставлении  в  пользование учебников</w:t>
      </w:r>
    </w:p>
    <w:p w:rsidR="00363026" w:rsidRPr="004E745C" w:rsidRDefault="00363026" w:rsidP="00363026">
      <w:pPr>
        <w:pStyle w:val="a3"/>
        <w:rPr>
          <w:bCs/>
          <w:i/>
          <w:iCs/>
          <w:sz w:val="22"/>
          <w:szCs w:val="22"/>
        </w:rPr>
      </w:pPr>
    </w:p>
    <w:p w:rsidR="00363026" w:rsidRPr="004E745C" w:rsidRDefault="00363026" w:rsidP="00363026">
      <w:pPr>
        <w:pStyle w:val="a3"/>
        <w:rPr>
          <w:b/>
          <w:bCs/>
          <w:sz w:val="22"/>
          <w:szCs w:val="22"/>
        </w:rPr>
      </w:pPr>
      <w:r w:rsidRPr="004E745C">
        <w:rPr>
          <w:b/>
          <w:bCs/>
          <w:sz w:val="22"/>
          <w:szCs w:val="22"/>
        </w:rPr>
        <w:t xml:space="preserve">г. Бердск                                                                                     </w:t>
      </w:r>
      <w:r w:rsidR="00515F79" w:rsidRPr="004E745C">
        <w:rPr>
          <w:b/>
          <w:bCs/>
          <w:sz w:val="22"/>
          <w:szCs w:val="22"/>
        </w:rPr>
        <w:t xml:space="preserve">         «___» ____________ 201</w:t>
      </w:r>
      <w:r w:rsidR="005938D1">
        <w:rPr>
          <w:b/>
          <w:bCs/>
          <w:sz w:val="22"/>
          <w:szCs w:val="22"/>
          <w:lang w:val="en-US"/>
        </w:rPr>
        <w:t>8</w:t>
      </w:r>
      <w:r w:rsidRPr="004E745C">
        <w:rPr>
          <w:b/>
          <w:bCs/>
          <w:sz w:val="22"/>
          <w:szCs w:val="22"/>
        </w:rPr>
        <w:t xml:space="preserve"> года</w:t>
      </w:r>
    </w:p>
    <w:p w:rsidR="00363026" w:rsidRPr="004E745C" w:rsidRDefault="00363026" w:rsidP="00363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«Средняя общеобразовательная школа № 1»</w:t>
      </w:r>
      <w:r w:rsidRPr="004E745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E745C">
        <w:rPr>
          <w:rFonts w:ascii="Times New Roman" w:hAnsi="Times New Roman" w:cs="Times New Roman"/>
          <w:sz w:val="22"/>
          <w:szCs w:val="22"/>
        </w:rPr>
        <w:t>в лице директора</w:t>
      </w:r>
      <w:r w:rsidR="00A86500" w:rsidRPr="004E745C">
        <w:rPr>
          <w:rFonts w:ascii="Times New Roman" w:hAnsi="Times New Roman" w:cs="Times New Roman"/>
          <w:sz w:val="22"/>
          <w:szCs w:val="22"/>
        </w:rPr>
        <w:t>Комаровой Марины Геннадьевны</w:t>
      </w:r>
      <w:r w:rsidRPr="004E745C">
        <w:rPr>
          <w:rFonts w:ascii="Times New Roman" w:hAnsi="Times New Roman" w:cs="Times New Roman"/>
          <w:sz w:val="22"/>
          <w:szCs w:val="22"/>
        </w:rPr>
        <w:t>, действующе</w:t>
      </w:r>
      <w:proofErr w:type="gramStart"/>
      <w:r w:rsidRPr="004E745C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4E745C">
        <w:rPr>
          <w:rFonts w:ascii="Times New Roman" w:hAnsi="Times New Roman" w:cs="Times New Roman"/>
          <w:sz w:val="22"/>
          <w:szCs w:val="22"/>
        </w:rPr>
        <w:t>го) на основании Устава, именуемое в дальнейшем «Школа», с одной стороны,  и  родитель (законный представитель)___________________________________________________</w:t>
      </w:r>
    </w:p>
    <w:p w:rsidR="00363026" w:rsidRPr="004E745C" w:rsidRDefault="00363026" w:rsidP="003630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(Ф.И.О. родителя)</w:t>
      </w:r>
    </w:p>
    <w:p w:rsidR="00363026" w:rsidRPr="004E745C" w:rsidRDefault="00363026" w:rsidP="0036302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обучающ</w:t>
      </w:r>
      <w:proofErr w:type="gramStart"/>
      <w:r w:rsidRPr="004E745C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4E745C">
        <w:rPr>
          <w:rFonts w:ascii="Times New Roman" w:hAnsi="Times New Roman" w:cs="Times New Roman"/>
          <w:sz w:val="22"/>
          <w:szCs w:val="22"/>
        </w:rPr>
        <w:t>йся)гося______класса_____________________________________________________ ,</w:t>
      </w:r>
    </w:p>
    <w:p w:rsidR="00363026" w:rsidRPr="004E745C" w:rsidRDefault="00363026" w:rsidP="003630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(Ф.И.О. учащегося)</w:t>
      </w:r>
    </w:p>
    <w:p w:rsidR="00363026" w:rsidRPr="004E745C" w:rsidRDefault="00363026" w:rsidP="00363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именуемый в дальнейшем «Законный представитель» с другой стороны, заключили настоящий договор о нижеследующем:</w:t>
      </w:r>
    </w:p>
    <w:p w:rsidR="00363026" w:rsidRPr="004E745C" w:rsidRDefault="00363026" w:rsidP="00363026">
      <w:pPr>
        <w:pStyle w:val="a3"/>
        <w:ind w:firstLine="709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1. ПРЕДМЕТ ДОГОВОРА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1.1. В соответствии с настоящим договором «Школа» обязуется в рамках образовательного процесса обеспечить обучающегос</w:t>
      </w:r>
      <w:r w:rsidR="00315FDA" w:rsidRPr="004E745C">
        <w:rPr>
          <w:sz w:val="22"/>
          <w:szCs w:val="22"/>
        </w:rPr>
        <w:t>я бесплатными учебниками на 201</w:t>
      </w:r>
      <w:r w:rsidR="005938D1" w:rsidRPr="005938D1">
        <w:rPr>
          <w:sz w:val="22"/>
          <w:szCs w:val="22"/>
        </w:rPr>
        <w:t>8</w:t>
      </w:r>
      <w:r w:rsidR="00315FDA" w:rsidRPr="004E745C">
        <w:rPr>
          <w:sz w:val="22"/>
          <w:szCs w:val="22"/>
        </w:rPr>
        <w:t xml:space="preserve"> – 201</w:t>
      </w:r>
      <w:r w:rsidR="005938D1" w:rsidRPr="005938D1">
        <w:rPr>
          <w:sz w:val="22"/>
          <w:szCs w:val="22"/>
        </w:rPr>
        <w:t>9</w:t>
      </w:r>
      <w:r w:rsidRPr="004E745C">
        <w:rPr>
          <w:sz w:val="22"/>
          <w:szCs w:val="22"/>
        </w:rPr>
        <w:t xml:space="preserve"> учебный год, а «Законный представитель» обязуется обеспечить сохранность и своевременный возврат учебников «Школе».</w:t>
      </w:r>
    </w:p>
    <w:p w:rsidR="00363026" w:rsidRPr="004E745C" w:rsidRDefault="00363026" w:rsidP="00363026">
      <w:pPr>
        <w:jc w:val="center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2. ОБЯЗАННОСТИ СТОРОН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2.1. «Школа» обязуется:</w:t>
      </w:r>
    </w:p>
    <w:p w:rsidR="00363026" w:rsidRPr="004E745C" w:rsidRDefault="00363026" w:rsidP="00363026">
      <w:pPr>
        <w:suppressAutoHyphens/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2.1.1. Выдать </w:t>
      </w:r>
      <w:proofErr w:type="gramStart"/>
      <w:r w:rsidRPr="004E745C">
        <w:rPr>
          <w:sz w:val="22"/>
          <w:szCs w:val="22"/>
        </w:rPr>
        <w:t>обучающе</w:t>
      </w:r>
      <w:r w:rsidR="00315FDA" w:rsidRPr="004E745C">
        <w:rPr>
          <w:sz w:val="22"/>
          <w:szCs w:val="22"/>
        </w:rPr>
        <w:t>муся</w:t>
      </w:r>
      <w:proofErr w:type="gramEnd"/>
      <w:r w:rsidR="00315FDA" w:rsidRPr="004E745C">
        <w:rPr>
          <w:sz w:val="22"/>
          <w:szCs w:val="22"/>
        </w:rPr>
        <w:t xml:space="preserve"> бесплатные учебники на </w:t>
      </w:r>
      <w:r w:rsidR="003F02C3">
        <w:rPr>
          <w:sz w:val="22"/>
          <w:szCs w:val="22"/>
        </w:rPr>
        <w:t>201</w:t>
      </w:r>
      <w:r w:rsidR="005938D1" w:rsidRPr="005938D1">
        <w:rPr>
          <w:sz w:val="22"/>
          <w:szCs w:val="22"/>
        </w:rPr>
        <w:t>8</w:t>
      </w:r>
      <w:r w:rsidR="003F02C3">
        <w:rPr>
          <w:sz w:val="22"/>
          <w:szCs w:val="22"/>
        </w:rPr>
        <w:t xml:space="preserve"> – 201</w:t>
      </w:r>
      <w:r w:rsidR="005938D1" w:rsidRPr="005938D1">
        <w:rPr>
          <w:sz w:val="22"/>
          <w:szCs w:val="22"/>
        </w:rPr>
        <w:t xml:space="preserve">9 </w:t>
      </w:r>
      <w:r w:rsidRPr="004E745C">
        <w:rPr>
          <w:sz w:val="22"/>
          <w:szCs w:val="22"/>
        </w:rPr>
        <w:t>у</w:t>
      </w:r>
      <w:r w:rsidR="00315FDA" w:rsidRPr="004E745C">
        <w:rPr>
          <w:sz w:val="22"/>
          <w:szCs w:val="22"/>
        </w:rPr>
        <w:t>чебный год в срок до  10.09.201</w:t>
      </w:r>
      <w:r w:rsidR="00ED6496">
        <w:rPr>
          <w:sz w:val="22"/>
          <w:szCs w:val="22"/>
        </w:rPr>
        <w:t>8</w:t>
      </w:r>
      <w:r w:rsidRPr="004E745C">
        <w:rPr>
          <w:sz w:val="22"/>
          <w:szCs w:val="22"/>
        </w:rPr>
        <w:t xml:space="preserve">  в соответствии  с приложенным списком (Приложение 1).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2.1.2. Передача учебников обучающемуся и их возврат «Школе» подтверждаются подписью в индивидуальной расписке.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2.2. «Законный представитель» обязуется обеспечить выполнение обучающимся следующие требования: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2.2.1 Надлежащим образом обернуть учебники.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2.2.2. Бережно пользоваться бесплатными учебниками в соответствии с их назначением.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2.2.3. Сдать бесплатные учебники «Школе» в конце учебного года в соответствии с Приложением № 1 в срок до 01.07.201</w:t>
      </w:r>
      <w:r w:rsidR="005938D1" w:rsidRPr="005938D1">
        <w:rPr>
          <w:sz w:val="22"/>
          <w:szCs w:val="22"/>
        </w:rPr>
        <w:t>9</w:t>
      </w:r>
      <w:r w:rsidRPr="004E745C">
        <w:rPr>
          <w:sz w:val="22"/>
          <w:szCs w:val="22"/>
        </w:rPr>
        <w:t xml:space="preserve"> года в том же состоянии, в котором были получены с учетом нормального износа.</w:t>
      </w:r>
    </w:p>
    <w:p w:rsidR="00363026" w:rsidRPr="004E745C" w:rsidRDefault="00363026" w:rsidP="00363026">
      <w:pPr>
        <w:jc w:val="center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3.ОТВЕТСТВЕННОСТЬ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3.1. В случае </w:t>
      </w:r>
      <w:r w:rsidRPr="004E745C">
        <w:rPr>
          <w:sz w:val="22"/>
          <w:szCs w:val="22"/>
          <w:u w:val="single"/>
        </w:rPr>
        <w:t>порчи</w:t>
      </w:r>
      <w:r w:rsidRPr="004E745C">
        <w:rPr>
          <w:sz w:val="22"/>
          <w:szCs w:val="22"/>
        </w:rPr>
        <w:t xml:space="preserve"> или </w:t>
      </w:r>
      <w:r w:rsidRPr="004E745C">
        <w:rPr>
          <w:sz w:val="22"/>
          <w:szCs w:val="22"/>
          <w:u w:val="single"/>
        </w:rPr>
        <w:t>потери</w:t>
      </w:r>
      <w:r w:rsidR="00C16B7B">
        <w:rPr>
          <w:sz w:val="22"/>
          <w:szCs w:val="22"/>
          <w:u w:val="single"/>
        </w:rPr>
        <w:t xml:space="preserve"> </w:t>
      </w:r>
      <w:r w:rsidRPr="004E745C">
        <w:rPr>
          <w:sz w:val="22"/>
          <w:szCs w:val="22"/>
        </w:rPr>
        <w:t>бесплатного школьного учебника «Законный представитель» обязуется возместить  материальный ущерб, купив  и передав точно такой же учебник в фонд школьной библиотеки.</w:t>
      </w:r>
    </w:p>
    <w:p w:rsidR="00363026" w:rsidRPr="004E745C" w:rsidRDefault="00363026" w:rsidP="00363026">
      <w:pPr>
        <w:jc w:val="center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4.ПОРЯДОК РАССМОТРЕНИЯ СПОРОВ И ПРОЧИЕ УСЛОВИЯ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4.1. Все разногласия, возникающие в процессе исполнения Договора, разрешаются путем переговоров, а при не достижении согласия в процессе переговоров в судебном порядке.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4.2. Срок действия Договора: с </w:t>
      </w:r>
      <w:r w:rsidR="00315FDA" w:rsidRPr="004E745C">
        <w:rPr>
          <w:sz w:val="22"/>
          <w:szCs w:val="22"/>
        </w:rPr>
        <w:t>момента подписания по 01.07.201</w:t>
      </w:r>
      <w:r w:rsidR="005938D1">
        <w:rPr>
          <w:sz w:val="22"/>
          <w:szCs w:val="22"/>
          <w:lang w:val="en-US"/>
        </w:rPr>
        <w:t>9</w:t>
      </w:r>
      <w:r w:rsidR="00ED6496">
        <w:rPr>
          <w:sz w:val="22"/>
          <w:szCs w:val="22"/>
        </w:rPr>
        <w:t xml:space="preserve"> </w:t>
      </w:r>
      <w:bookmarkStart w:id="0" w:name="_GoBack"/>
      <w:bookmarkEnd w:id="0"/>
      <w:r w:rsidRPr="004E745C">
        <w:rPr>
          <w:sz w:val="22"/>
          <w:szCs w:val="22"/>
        </w:rPr>
        <w:t xml:space="preserve"> года.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4.3. Настоящий договор составлен в двух экземплярах, имеющих одинаковую юридическую силу, по одному для каждой </w:t>
      </w:r>
      <w:r w:rsidR="003F02C3">
        <w:rPr>
          <w:sz w:val="22"/>
          <w:szCs w:val="22"/>
        </w:rPr>
        <w:t xml:space="preserve">из </w:t>
      </w:r>
      <w:r w:rsidRPr="004E745C">
        <w:rPr>
          <w:sz w:val="22"/>
          <w:szCs w:val="22"/>
        </w:rPr>
        <w:t>сторон.</w:t>
      </w:r>
    </w:p>
    <w:p w:rsidR="00363026" w:rsidRPr="004E745C" w:rsidRDefault="00363026" w:rsidP="00363026">
      <w:pPr>
        <w:jc w:val="center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5. РЕКВИЗИТЫ И АДРЕСА СТОРОН</w:t>
      </w:r>
    </w:p>
    <w:tbl>
      <w:tblPr>
        <w:tblW w:w="9735" w:type="dxa"/>
        <w:tblInd w:w="108" w:type="dxa"/>
        <w:tblLayout w:type="fixed"/>
        <w:tblLook w:val="04A0"/>
      </w:tblPr>
      <w:tblGrid>
        <w:gridCol w:w="4863"/>
        <w:gridCol w:w="4872"/>
      </w:tblGrid>
      <w:tr w:rsidR="00363026" w:rsidRPr="004E745C" w:rsidTr="00363026">
        <w:trPr>
          <w:trHeight w:val="2359"/>
        </w:trPr>
        <w:tc>
          <w:tcPr>
            <w:tcW w:w="4860" w:type="dxa"/>
            <w:hideMark/>
          </w:tcPr>
          <w:p w:rsidR="00363026" w:rsidRPr="004E745C" w:rsidRDefault="003F02C3" w:rsidP="003F02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«</w:t>
            </w:r>
            <w:r w:rsidR="00363026" w:rsidRPr="004E745C">
              <w:rPr>
                <w:sz w:val="22"/>
                <w:szCs w:val="22"/>
              </w:rPr>
              <w:t>ШКОЛА»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633010, НСО, г.Бердск, К.Маркса 26а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ИНН 5445116200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КПП 544501001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ОГРН 10355404727247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Тел.8(38341) 3-04-68</w:t>
            </w:r>
          </w:p>
          <w:p w:rsidR="00363026" w:rsidRPr="004E745C" w:rsidRDefault="00A0397D" w:rsidP="00A0397D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Д</w:t>
            </w:r>
            <w:r w:rsidR="00363026" w:rsidRPr="004E745C">
              <w:rPr>
                <w:sz w:val="22"/>
                <w:szCs w:val="22"/>
              </w:rPr>
              <w:t xml:space="preserve">иректор ___________ </w:t>
            </w:r>
            <w:r w:rsidR="00A86500" w:rsidRPr="004E745C">
              <w:rPr>
                <w:sz w:val="22"/>
                <w:szCs w:val="22"/>
              </w:rPr>
              <w:t>М.Г.Комарова</w:t>
            </w:r>
          </w:p>
        </w:tc>
        <w:tc>
          <w:tcPr>
            <w:tcW w:w="4869" w:type="dxa"/>
            <w:hideMark/>
          </w:tcPr>
          <w:p w:rsidR="00363026" w:rsidRPr="004E745C" w:rsidRDefault="00363026">
            <w:pPr>
              <w:snapToGrid w:val="0"/>
              <w:jc w:val="center"/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«Законный представитель»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ФИО____________________________</w:t>
            </w:r>
          </w:p>
          <w:p w:rsidR="00363026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Адрес проживания________________</w:t>
            </w:r>
            <w:r w:rsidR="00C16B7B">
              <w:rPr>
                <w:sz w:val="22"/>
                <w:szCs w:val="22"/>
              </w:rPr>
              <w:t>_______________________________________________________</w:t>
            </w:r>
          </w:p>
          <w:p w:rsidR="00C16B7B" w:rsidRPr="004E745C" w:rsidRDefault="00C16B7B">
            <w:pPr>
              <w:rPr>
                <w:sz w:val="22"/>
                <w:szCs w:val="22"/>
              </w:rPr>
            </w:pPr>
          </w:p>
          <w:p w:rsidR="00363026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Контактный телефон_______________</w:t>
            </w:r>
          </w:p>
          <w:p w:rsidR="00C16B7B" w:rsidRDefault="00C16B7B">
            <w:pPr>
              <w:rPr>
                <w:sz w:val="22"/>
                <w:szCs w:val="22"/>
              </w:rPr>
            </w:pPr>
          </w:p>
          <w:p w:rsidR="00C16B7B" w:rsidRPr="004E745C" w:rsidRDefault="00C16B7B">
            <w:pPr>
              <w:rPr>
                <w:sz w:val="22"/>
                <w:szCs w:val="22"/>
              </w:rPr>
            </w:pP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(____________)___________________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 xml:space="preserve">        подпись        расшифровка подписи</w:t>
            </w:r>
          </w:p>
        </w:tc>
      </w:tr>
    </w:tbl>
    <w:p w:rsidR="00363026" w:rsidRDefault="00363026" w:rsidP="00363026">
      <w:pPr>
        <w:rPr>
          <w:sz w:val="24"/>
          <w:szCs w:val="24"/>
        </w:rPr>
      </w:pPr>
    </w:p>
    <w:p w:rsidR="00363026" w:rsidRDefault="00363026" w:rsidP="00363026">
      <w:pPr>
        <w:rPr>
          <w:sz w:val="24"/>
          <w:szCs w:val="24"/>
        </w:rPr>
      </w:pPr>
    </w:p>
    <w:p w:rsidR="00D26AA7" w:rsidRDefault="00D26AA7"/>
    <w:sectPr w:rsidR="00D26AA7" w:rsidSect="00DF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363026"/>
    <w:rsid w:val="000576C9"/>
    <w:rsid w:val="00112F3B"/>
    <w:rsid w:val="00315FDA"/>
    <w:rsid w:val="00363026"/>
    <w:rsid w:val="003A0C49"/>
    <w:rsid w:val="003F02C3"/>
    <w:rsid w:val="004221E5"/>
    <w:rsid w:val="00442BE9"/>
    <w:rsid w:val="004E745C"/>
    <w:rsid w:val="00515F79"/>
    <w:rsid w:val="00540C20"/>
    <w:rsid w:val="005938D1"/>
    <w:rsid w:val="005B0958"/>
    <w:rsid w:val="00724112"/>
    <w:rsid w:val="00796D81"/>
    <w:rsid w:val="00911C1F"/>
    <w:rsid w:val="00A0397D"/>
    <w:rsid w:val="00A86500"/>
    <w:rsid w:val="00AA0A63"/>
    <w:rsid w:val="00C16B7B"/>
    <w:rsid w:val="00D26AA7"/>
    <w:rsid w:val="00DF71B7"/>
    <w:rsid w:val="00ED6496"/>
    <w:rsid w:val="00FB3412"/>
    <w:rsid w:val="00FF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3026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30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63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159C36D-20F2-44A3-B1F7-CD0F31F2DC6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Т.П.</dc:creator>
  <cp:keywords/>
  <dc:description/>
  <cp:lastModifiedBy>Palmy</cp:lastModifiedBy>
  <cp:revision>10</cp:revision>
  <cp:lastPrinted>2017-06-27T02:01:00Z</cp:lastPrinted>
  <dcterms:created xsi:type="dcterms:W3CDTF">2014-09-03T05:10:00Z</dcterms:created>
  <dcterms:modified xsi:type="dcterms:W3CDTF">2018-08-07T06:24:00Z</dcterms:modified>
</cp:coreProperties>
</file>